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4"/>
        <w:gridCol w:w="6914"/>
      </w:tblGrid>
      <w:tr w:rsidR="00C420C8" w:rsidRPr="005152F2" w:rsidTr="00C420C8">
        <w:tc>
          <w:tcPr>
            <w:tcW w:w="3023" w:type="dxa"/>
          </w:tcPr>
          <w:p w:rsidR="00C420C8" w:rsidRPr="005152F2" w:rsidRDefault="006F5990" w:rsidP="003856C9">
            <w:pPr>
              <w:pStyle w:val="Heading1"/>
            </w:pPr>
            <w:r>
              <w:t>Chad Smith</w:t>
            </w:r>
          </w:p>
          <w:p w:rsidR="00C420C8" w:rsidRPr="00C420C8" w:rsidRDefault="006F5990" w:rsidP="005246B9">
            <w:pPr>
              <w:pStyle w:val="Graphic"/>
            </w:pPr>
            <w:r>
              <w:rPr>
                <w:noProof/>
                <w:lang w:val="en-CA" w:eastAsia="en-CA"/>
              </w:rPr>
              <w:t>Chadsmith2929@hotmail.com</w:t>
            </w:r>
            <w:r w:rsidR="00C420C8" w:rsidRPr="00C420C8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61738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F5990" w:rsidRDefault="006F5990" w:rsidP="006F5990">
            <w:pPr>
              <w:pStyle w:val="Heading3"/>
            </w:pPr>
          </w:p>
          <w:p w:rsidR="00C420C8" w:rsidRPr="00C420C8" w:rsidRDefault="00C420C8" w:rsidP="006F5990">
            <w:pPr>
              <w:pStyle w:val="Heading3"/>
            </w:pPr>
            <w:r w:rsidRPr="00C420C8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9AFEB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6F5990" w:rsidP="00441EB9">
            <w:pPr>
              <w:pStyle w:val="Heading3"/>
            </w:pPr>
            <w:r>
              <w:t>+1204-721-1902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E6D1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h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NIOlUfmGAAAZ4wAAA4AAAAAAAAAAAAAAAAALgIAAGRycy9l&#10;Mm9Eb2MueG1sUEsBAi0AFAAGAAgAAAAhAGhHG9DYAAAAAwEAAA8AAAAAAAAAAAAAAAAAQBsAAGRy&#10;cy9kb3ducmV2LnhtbFBLBQYAAAAABAAEAPMAAABFHAAAAAA=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6F5990" w:rsidP="00441EB9">
            <w:pPr>
              <w:pStyle w:val="Heading3"/>
            </w:pPr>
            <w:r>
              <w:rPr>
                <w:rFonts w:ascii="Helvetica" w:hAnsi="Helvetica" w:cs="Helvetica"/>
                <w:color w:val="0084BF"/>
                <w:sz w:val="23"/>
                <w:szCs w:val="23"/>
                <w:shd w:val="clear" w:color="auto" w:fill="F5F5F5"/>
              </w:rPr>
              <w:t>linkedin.com/in/chad-smith-b69a7183</w:t>
            </w:r>
          </w:p>
          <w:tbl>
            <w:tblPr>
              <w:tblW w:w="4484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2712"/>
            </w:tblGrid>
            <w:tr w:rsidR="00C420C8" w:rsidRPr="005152F2" w:rsidTr="00D84457">
              <w:trPr>
                <w:trHeight w:val="128"/>
              </w:trPr>
              <w:tc>
                <w:tcPr>
                  <w:tcW w:w="2711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C420C8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4"/>
            </w:tblGrid>
            <w:tr w:rsidR="00C420C8" w:rsidTr="00D01EE3">
              <w:trPr>
                <w:trHeight w:val="6663"/>
              </w:trPr>
              <w:tc>
                <w:tcPr>
                  <w:tcW w:w="691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B7036C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6CCE326822D4413383D05C2E167CF24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D01EE3" w:rsidRDefault="006F5990" w:rsidP="002B3890">
                  <w:pPr>
                    <w:pStyle w:val="Heading4"/>
                    <w:rPr>
                      <w:sz w:val="28"/>
                      <w:szCs w:val="28"/>
                    </w:rPr>
                  </w:pPr>
                  <w:r w:rsidRPr="00D01EE3">
                    <w:rPr>
                      <w:sz w:val="28"/>
                      <w:szCs w:val="28"/>
                    </w:rPr>
                    <w:t>assistant Driller/ Trinidad drilling int.</w:t>
                  </w:r>
                </w:p>
                <w:p w:rsidR="00C420C8" w:rsidRPr="002D24FC" w:rsidRDefault="00D84457" w:rsidP="008F6337">
                  <w:pPr>
                    <w:pStyle w:val="Heading5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2D24FC">
                    <w:rPr>
                      <w:b/>
                      <w:sz w:val="24"/>
                      <w:szCs w:val="24"/>
                      <w:u w:val="single"/>
                    </w:rPr>
                    <w:t>2014</w:t>
                  </w:r>
                  <w:r w:rsidR="00C420C8" w:rsidRPr="002D24FC">
                    <w:rPr>
                      <w:b/>
                      <w:sz w:val="24"/>
                      <w:szCs w:val="24"/>
                      <w:u w:val="single"/>
                    </w:rPr>
                    <w:t xml:space="preserve"> – </w:t>
                  </w:r>
                  <w:r w:rsidRPr="002D24FC">
                    <w:rPr>
                      <w:b/>
                      <w:sz w:val="24"/>
                      <w:szCs w:val="24"/>
                      <w:u w:val="single"/>
                    </w:rPr>
                    <w:t>Present (Saudi Arabia)</w:t>
                  </w:r>
                </w:p>
                <w:p w:rsidR="00C420C8" w:rsidRPr="00E1162C" w:rsidRDefault="00D84457" w:rsidP="002200E9">
                  <w:pPr>
                    <w:rPr>
                      <w:sz w:val="24"/>
                      <w:szCs w:val="24"/>
                    </w:rPr>
                  </w:pPr>
                  <w:r w:rsidRPr="00E1162C">
                    <w:rPr>
                      <w:sz w:val="24"/>
                      <w:szCs w:val="24"/>
                    </w:rPr>
                    <w:t>Assist the Driller and Rig Manager. Ensure rig is always steps ahead of the game plan.</w:t>
                  </w:r>
                  <w:r w:rsidR="007562D9" w:rsidRPr="00E1162C">
                    <w:rPr>
                      <w:sz w:val="24"/>
                      <w:szCs w:val="24"/>
                    </w:rPr>
                    <w:t xml:space="preserve"> Over 14</w:t>
                  </w:r>
                  <w:r w:rsidR="00BC4269" w:rsidRPr="00E1162C">
                    <w:rPr>
                      <w:sz w:val="24"/>
                      <w:szCs w:val="24"/>
                    </w:rPr>
                    <w:t xml:space="preserve"> years rig experience</w:t>
                  </w:r>
                  <w:r w:rsidR="00E1162C">
                    <w:rPr>
                      <w:sz w:val="24"/>
                      <w:szCs w:val="24"/>
                    </w:rPr>
                    <w:t>,</w:t>
                  </w:r>
                  <w:r w:rsidR="00BC4269" w:rsidRPr="00E1162C">
                    <w:rPr>
                      <w:sz w:val="24"/>
                      <w:szCs w:val="24"/>
                    </w:rPr>
                    <w:t xml:space="preserve"> the last 2 and a half</w:t>
                  </w:r>
                  <w:r w:rsidR="00E1162C">
                    <w:rPr>
                      <w:sz w:val="24"/>
                      <w:szCs w:val="24"/>
                    </w:rPr>
                    <w:t xml:space="preserve"> years</w:t>
                  </w:r>
                  <w:r w:rsidR="00BC4269" w:rsidRPr="00E1162C">
                    <w:rPr>
                      <w:sz w:val="24"/>
                      <w:szCs w:val="24"/>
                    </w:rPr>
                    <w:t xml:space="preserve"> in Saudi Arabia.</w:t>
                  </w:r>
                  <w:r w:rsidRPr="00E1162C">
                    <w:rPr>
                      <w:sz w:val="24"/>
                      <w:szCs w:val="24"/>
                    </w:rPr>
                    <w:t xml:space="preserve"> Good </w:t>
                  </w:r>
                  <w:r w:rsidR="00BC4269" w:rsidRPr="00E1162C">
                    <w:rPr>
                      <w:sz w:val="24"/>
                      <w:szCs w:val="24"/>
                    </w:rPr>
                    <w:t>leadership, trouble</w:t>
                  </w:r>
                  <w:r w:rsidR="00CD3F56" w:rsidRPr="00E1162C">
                    <w:rPr>
                      <w:sz w:val="24"/>
                      <w:szCs w:val="24"/>
                    </w:rPr>
                    <w:t>-</w:t>
                  </w:r>
                  <w:r w:rsidR="00BC4269" w:rsidRPr="00E1162C">
                    <w:rPr>
                      <w:sz w:val="24"/>
                      <w:szCs w:val="24"/>
                    </w:rPr>
                    <w:t xml:space="preserve">shooting </w:t>
                  </w:r>
                  <w:r w:rsidR="006E18A1" w:rsidRPr="00E1162C">
                    <w:rPr>
                      <w:sz w:val="24"/>
                      <w:szCs w:val="24"/>
                    </w:rPr>
                    <w:t>skills.</w:t>
                  </w:r>
                  <w:r w:rsidR="0035001A" w:rsidRPr="00E1162C">
                    <w:rPr>
                      <w:sz w:val="24"/>
                      <w:szCs w:val="24"/>
                    </w:rPr>
                    <w:t xml:space="preserve"> </w:t>
                  </w:r>
                  <w:r w:rsidR="00D01EE3">
                    <w:rPr>
                      <w:sz w:val="24"/>
                      <w:szCs w:val="24"/>
                    </w:rPr>
                    <w:t>In good physical shape and can speak some Arabic.</w:t>
                  </w:r>
                </w:p>
                <w:p w:rsidR="002200E9" w:rsidRPr="00E1162C" w:rsidRDefault="002200E9" w:rsidP="002200E9">
                  <w:pPr>
                    <w:rPr>
                      <w:sz w:val="24"/>
                      <w:szCs w:val="24"/>
                    </w:rPr>
                  </w:pPr>
                </w:p>
                <w:p w:rsidR="005076BA" w:rsidRDefault="00405928" w:rsidP="00405928">
                  <w:pPr>
                    <w:jc w:val="both"/>
                    <w:rPr>
                      <w:sz w:val="24"/>
                      <w:szCs w:val="24"/>
                    </w:rPr>
                  </w:pPr>
                  <w:r w:rsidRPr="00E116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2200E9" w:rsidRPr="002D24FC" w:rsidRDefault="00405928" w:rsidP="00405928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1162C">
                    <w:rPr>
                      <w:sz w:val="24"/>
                      <w:szCs w:val="24"/>
                    </w:rPr>
                    <w:t xml:space="preserve"> </w:t>
                  </w:r>
                  <w:r w:rsidR="00582C37" w:rsidRPr="002D24FC">
                    <w:rPr>
                      <w:b/>
                      <w:sz w:val="24"/>
                      <w:szCs w:val="24"/>
                      <w:u w:val="single"/>
                    </w:rPr>
                    <w:t>2002-04</w:t>
                  </w:r>
                  <w:r w:rsidR="00E1162C" w:rsidRPr="002D24FC">
                    <w:rPr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582C37" w:rsidRPr="002D24FC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="00582C37" w:rsidRPr="002D24FC">
                    <w:rPr>
                      <w:b/>
                      <w:sz w:val="24"/>
                      <w:szCs w:val="24"/>
                      <w:u w:val="single"/>
                    </w:rPr>
                    <w:t>Ensign energy</w:t>
                  </w:r>
                  <w:r w:rsidR="00D676A4" w:rsidRPr="002D24FC">
                    <w:rPr>
                      <w:b/>
                      <w:sz w:val="24"/>
                      <w:szCs w:val="24"/>
                      <w:u w:val="single"/>
                    </w:rPr>
                    <w:t xml:space="preserve"> (</w:t>
                  </w:r>
                  <w:proofErr w:type="spellStart"/>
                  <w:r w:rsidR="00F041A1" w:rsidRPr="002D24FC">
                    <w:rPr>
                      <w:b/>
                      <w:sz w:val="24"/>
                      <w:szCs w:val="24"/>
                      <w:u w:val="single"/>
                    </w:rPr>
                    <w:t>Floorhand</w:t>
                  </w:r>
                  <w:proofErr w:type="spellEnd"/>
                  <w:r w:rsidR="00F041A1" w:rsidRPr="002D24FC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6E5044" w:rsidRPr="00E1162C" w:rsidRDefault="006E5044" w:rsidP="0040592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I started with Ensign Energy, w</w:t>
                  </w:r>
                  <w:r w:rsidR="00200751">
                    <w:rPr>
                      <w:sz w:val="24"/>
                      <w:szCs w:val="24"/>
                    </w:rPr>
                    <w:t>orking in Northern Alberta and</w:t>
                  </w:r>
                  <w:r w:rsidR="002D24FC">
                    <w:rPr>
                      <w:sz w:val="24"/>
                      <w:szCs w:val="24"/>
                    </w:rPr>
                    <w:t xml:space="preserve"> </w:t>
                  </w:r>
                  <w:r w:rsidR="00200751">
                    <w:rPr>
                      <w:sz w:val="24"/>
                      <w:szCs w:val="24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outheast Saskatchew</w:t>
                  </w:r>
                  <w:r w:rsidR="007A4F75">
                    <w:rPr>
                      <w:sz w:val="24"/>
                      <w:szCs w:val="24"/>
                    </w:rPr>
                    <w:t>an. I was a floor-hand on a</w:t>
                  </w:r>
                  <w:r w:rsidR="000B5C81">
                    <w:rPr>
                      <w:sz w:val="24"/>
                      <w:szCs w:val="24"/>
                    </w:rPr>
                    <w:t xml:space="preserve"> 600HP</w:t>
                  </w:r>
                  <w:r w:rsidR="002D24FC">
                    <w:rPr>
                      <w:sz w:val="24"/>
                      <w:szCs w:val="24"/>
                    </w:rPr>
                    <w:t xml:space="preserve"> Jack knife</w:t>
                  </w:r>
                  <w:r w:rsidR="007A4F75">
                    <w:rPr>
                      <w:sz w:val="24"/>
                      <w:szCs w:val="24"/>
                    </w:rPr>
                    <w:t xml:space="preserve"> double</w:t>
                  </w:r>
                  <w:r w:rsidR="000B5C81">
                    <w:rPr>
                      <w:sz w:val="24"/>
                      <w:szCs w:val="24"/>
                    </w:rPr>
                    <w:t xml:space="preserve">. We </w:t>
                  </w:r>
                  <w:r w:rsidR="002D24FC">
                    <w:rPr>
                      <w:sz w:val="24"/>
                      <w:szCs w:val="24"/>
                    </w:rPr>
                    <w:t>Drilled mostly horizontal wells that took 12-14 days.</w:t>
                  </w:r>
                </w:p>
                <w:p w:rsidR="00D676A4" w:rsidRDefault="00F041A1" w:rsidP="00405928">
                  <w:pPr>
                    <w:jc w:val="both"/>
                    <w:rPr>
                      <w:sz w:val="24"/>
                      <w:szCs w:val="24"/>
                    </w:rPr>
                  </w:pPr>
                  <w:r w:rsidRPr="00E1162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5076BA" w:rsidRDefault="005076BA" w:rsidP="00405928">
                  <w:pPr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F041A1" w:rsidRPr="002D24FC" w:rsidRDefault="00F041A1" w:rsidP="00405928">
                  <w:pPr>
                    <w:jc w:val="both"/>
                    <w:rPr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  <w:r w:rsidRPr="002D24FC">
                    <w:rPr>
                      <w:b/>
                      <w:sz w:val="24"/>
                      <w:szCs w:val="24"/>
                      <w:u w:val="single"/>
                    </w:rPr>
                    <w:t>2005-</w:t>
                  </w:r>
                  <w:r w:rsidR="00684F3A" w:rsidRPr="002D24FC">
                    <w:rPr>
                      <w:b/>
                      <w:sz w:val="24"/>
                      <w:szCs w:val="24"/>
                      <w:u w:val="single"/>
                    </w:rPr>
                    <w:t>07</w:t>
                  </w:r>
                  <w:r w:rsidR="00E1162C" w:rsidRPr="002D24FC">
                    <w:rPr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D676A4" w:rsidRPr="002D24FC">
                    <w:rPr>
                      <w:b/>
                      <w:sz w:val="24"/>
                      <w:szCs w:val="24"/>
                      <w:u w:val="single"/>
                    </w:rPr>
                    <w:t xml:space="preserve"> Big Sky Drilling (</w:t>
                  </w:r>
                  <w:proofErr w:type="spellStart"/>
                  <w:r w:rsidR="00684F3A" w:rsidRPr="002D24FC">
                    <w:rPr>
                      <w:b/>
                      <w:sz w:val="24"/>
                      <w:szCs w:val="24"/>
                      <w:u w:val="single"/>
                    </w:rPr>
                    <w:t>Motorhand</w:t>
                  </w:r>
                  <w:proofErr w:type="spellEnd"/>
                  <w:r w:rsidR="00684F3A" w:rsidRPr="002D24FC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0B5C81" w:rsidRPr="002D24FC" w:rsidRDefault="000B5C81" w:rsidP="0040592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 Transferred to a Big Sky Drilling rig and started working in a</w:t>
                  </w:r>
                  <w:r w:rsidR="002D24F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motor-hand position.</w:t>
                  </w:r>
                  <w:r w:rsidR="00A40677">
                    <w:rPr>
                      <w:sz w:val="24"/>
                      <w:szCs w:val="24"/>
                    </w:rPr>
                    <w:t xml:space="preserve"> </w:t>
                  </w:r>
                  <w:r w:rsidR="00200751">
                    <w:rPr>
                      <w:sz w:val="24"/>
                      <w:szCs w:val="24"/>
                    </w:rPr>
                    <w:t xml:space="preserve">The rig was working in </w:t>
                  </w:r>
                  <w:r w:rsidR="00200751" w:rsidRPr="00D676A4">
                    <w:rPr>
                      <w:sz w:val="24"/>
                      <w:szCs w:val="24"/>
                    </w:rPr>
                    <w:t>S</w:t>
                  </w:r>
                  <w:r w:rsidRPr="00D676A4">
                    <w:rPr>
                      <w:sz w:val="24"/>
                      <w:szCs w:val="24"/>
                    </w:rPr>
                    <w:t>outhwest</w:t>
                  </w:r>
                  <w:r w:rsidR="002D24FC">
                    <w:rPr>
                      <w:sz w:val="24"/>
                      <w:szCs w:val="24"/>
                    </w:rPr>
                    <w:t xml:space="preserve"> </w:t>
                  </w:r>
                  <w:r w:rsidR="00200751">
                    <w:rPr>
                      <w:sz w:val="24"/>
                      <w:szCs w:val="24"/>
                      <w:lang w:val="en-CA"/>
                    </w:rPr>
                    <w:t>Manitoba and S</w:t>
                  </w:r>
                  <w:r>
                    <w:rPr>
                      <w:sz w:val="24"/>
                      <w:szCs w:val="24"/>
                      <w:lang w:val="en-CA"/>
                    </w:rPr>
                    <w:t>outheast Saskatchewan. The rig was a telescopic</w:t>
                  </w:r>
                  <w:r w:rsidR="002D24FC">
                    <w:rPr>
                      <w:sz w:val="24"/>
                      <w:szCs w:val="24"/>
                      <w:lang w:val="en-C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n-CA"/>
                    </w:rPr>
                    <w:t>double and we drilled 3 day vertical wells.</w:t>
                  </w:r>
                </w:p>
                <w:p w:rsidR="00D676A4" w:rsidRDefault="00684F3A" w:rsidP="00405928">
                  <w:pPr>
                    <w:jc w:val="both"/>
                    <w:rPr>
                      <w:sz w:val="24"/>
                      <w:szCs w:val="24"/>
                    </w:rPr>
                  </w:pPr>
                  <w:r w:rsidRPr="00E116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5076BA" w:rsidRDefault="00684F3A" w:rsidP="00405928">
                  <w:pPr>
                    <w:jc w:val="both"/>
                    <w:rPr>
                      <w:sz w:val="24"/>
                      <w:szCs w:val="24"/>
                    </w:rPr>
                  </w:pPr>
                  <w:r w:rsidRPr="00E116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684F3A" w:rsidRPr="002D24FC" w:rsidRDefault="00E41328" w:rsidP="00405928">
                  <w:pPr>
                    <w:jc w:val="both"/>
                    <w:rPr>
                      <w:sz w:val="24"/>
                      <w:szCs w:val="24"/>
                    </w:rPr>
                  </w:pPr>
                  <w:r w:rsidRPr="002D24FC">
                    <w:rPr>
                      <w:b/>
                      <w:sz w:val="24"/>
                      <w:szCs w:val="24"/>
                      <w:u w:val="single"/>
                    </w:rPr>
                    <w:t>2008- P</w:t>
                  </w:r>
                  <w:r w:rsidR="00FB5051" w:rsidRPr="002D24FC">
                    <w:rPr>
                      <w:b/>
                      <w:sz w:val="24"/>
                      <w:szCs w:val="24"/>
                      <w:u w:val="single"/>
                    </w:rPr>
                    <w:t>resent</w:t>
                  </w:r>
                  <w:r w:rsidR="00E1162C" w:rsidRPr="002D24FC">
                    <w:rPr>
                      <w:b/>
                      <w:sz w:val="24"/>
                      <w:szCs w:val="24"/>
                      <w:u w:val="single"/>
                    </w:rPr>
                    <w:t>-</w:t>
                  </w:r>
                  <w:r w:rsidR="00AB2986" w:rsidRPr="002D24FC">
                    <w:rPr>
                      <w:b/>
                      <w:sz w:val="24"/>
                      <w:szCs w:val="24"/>
                      <w:u w:val="single"/>
                    </w:rPr>
                    <w:t>Trinidad Drilling</w:t>
                  </w:r>
                  <w:r w:rsidR="00FB5051" w:rsidRPr="002D24FC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AB2986" w:rsidRPr="002D24FC">
                    <w:rPr>
                      <w:b/>
                      <w:sz w:val="24"/>
                      <w:szCs w:val="24"/>
                      <w:u w:val="single"/>
                    </w:rPr>
                    <w:t>(</w:t>
                  </w:r>
                  <w:r w:rsidR="00FB5051" w:rsidRPr="002D24FC">
                    <w:rPr>
                      <w:b/>
                      <w:sz w:val="24"/>
                      <w:szCs w:val="24"/>
                      <w:u w:val="single"/>
                    </w:rPr>
                    <w:t>Derrickman</w:t>
                  </w:r>
                  <w:r w:rsidR="00173392" w:rsidRPr="002D24FC">
                    <w:rPr>
                      <w:b/>
                      <w:sz w:val="24"/>
                      <w:szCs w:val="24"/>
                      <w:u w:val="single"/>
                    </w:rPr>
                    <w:t>, Assistant Driller</w:t>
                  </w:r>
                  <w:r w:rsidR="00AB2986" w:rsidRPr="002D24FC">
                    <w:rPr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p w:rsidR="00E1162C" w:rsidRPr="00A93186" w:rsidRDefault="000B5C81" w:rsidP="0040592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I began wor</w:t>
                  </w:r>
                  <w:r w:rsidR="00E41328">
                    <w:rPr>
                      <w:sz w:val="24"/>
                      <w:szCs w:val="24"/>
                    </w:rPr>
                    <w:t xml:space="preserve">king on Rig 14, a super </w:t>
                  </w:r>
                  <w:r w:rsidR="00200751">
                    <w:rPr>
                      <w:sz w:val="24"/>
                      <w:szCs w:val="24"/>
                    </w:rPr>
                    <w:t>single. The rig was working</w:t>
                  </w:r>
                  <w:r w:rsidR="002D24FC">
                    <w:rPr>
                      <w:sz w:val="24"/>
                      <w:szCs w:val="24"/>
                    </w:rPr>
                    <w:t xml:space="preserve">   </w:t>
                  </w:r>
                  <w:r w:rsidR="00200751">
                    <w:rPr>
                      <w:sz w:val="24"/>
                      <w:szCs w:val="24"/>
                    </w:rPr>
                    <w:t>in S</w:t>
                  </w:r>
                  <w:r w:rsidR="00E41328">
                    <w:rPr>
                      <w:sz w:val="24"/>
                      <w:szCs w:val="24"/>
                    </w:rPr>
                    <w:t>outhwest Manitoba. We drilled 2 day vertical wells and 5-7day horizontal wells.</w:t>
                  </w:r>
                  <w:r w:rsidR="0054368E">
                    <w:rPr>
                      <w:sz w:val="24"/>
                      <w:szCs w:val="24"/>
                    </w:rPr>
                    <w:t xml:space="preserve"> In </w:t>
                  </w:r>
                  <w:proofErr w:type="gramStart"/>
                  <w:r w:rsidR="0054368E">
                    <w:rPr>
                      <w:sz w:val="24"/>
                      <w:szCs w:val="24"/>
                    </w:rPr>
                    <w:t>2012</w:t>
                  </w:r>
                  <w:proofErr w:type="gramEnd"/>
                  <w:r w:rsidR="0054368E">
                    <w:rPr>
                      <w:sz w:val="24"/>
                      <w:szCs w:val="24"/>
                    </w:rPr>
                    <w:t xml:space="preserve"> I transferred </w:t>
                  </w:r>
                  <w:r w:rsidR="00A40677">
                    <w:rPr>
                      <w:sz w:val="24"/>
                      <w:szCs w:val="24"/>
                    </w:rPr>
                    <w:t>to rig 12 which is also</w:t>
                  </w:r>
                  <w:r w:rsidR="00A93186">
                    <w:rPr>
                      <w:sz w:val="24"/>
                      <w:szCs w:val="24"/>
                    </w:rPr>
                    <w:t xml:space="preserve"> </w:t>
                  </w:r>
                  <w:r w:rsidR="00A40677">
                    <w:rPr>
                      <w:sz w:val="24"/>
                      <w:szCs w:val="24"/>
                    </w:rPr>
                    <w:t xml:space="preserve">a </w:t>
                  </w:r>
                  <w:r w:rsidR="0054368E">
                    <w:rPr>
                      <w:sz w:val="24"/>
                      <w:szCs w:val="24"/>
                    </w:rPr>
                    <w:t>super single doing the same wells in the same area. In December of 2014 I started working on rig 601</w:t>
                  </w:r>
                  <w:r w:rsidR="00C20F08">
                    <w:rPr>
                      <w:sz w:val="24"/>
                      <w:szCs w:val="24"/>
                    </w:rPr>
                    <w:t>, a 2000HP triple</w:t>
                  </w:r>
                  <w:r w:rsidR="0054368E">
                    <w:rPr>
                      <w:sz w:val="24"/>
                      <w:szCs w:val="24"/>
                    </w:rPr>
                    <w:t xml:space="preserve"> </w:t>
                  </w:r>
                  <w:r w:rsidR="0054368E">
                    <w:rPr>
                      <w:sz w:val="24"/>
                      <w:szCs w:val="24"/>
                    </w:rPr>
                    <w:lastRenderedPageBreak/>
                    <w:t xml:space="preserve">in </w:t>
                  </w:r>
                  <w:r w:rsidR="0054368E" w:rsidRPr="005E0805">
                    <w:rPr>
                      <w:b/>
                      <w:sz w:val="24"/>
                      <w:szCs w:val="24"/>
                    </w:rPr>
                    <w:t>Saudi Arabia</w:t>
                  </w:r>
                  <w:r w:rsidR="00C20F08">
                    <w:rPr>
                      <w:sz w:val="24"/>
                      <w:szCs w:val="24"/>
                    </w:rPr>
                    <w:t xml:space="preserve">. I started as a </w:t>
                  </w:r>
                  <w:proofErr w:type="spellStart"/>
                  <w:r w:rsidR="00C20F08">
                    <w:rPr>
                      <w:sz w:val="24"/>
                      <w:szCs w:val="24"/>
                    </w:rPr>
                    <w:t>derrickhand</w:t>
                  </w:r>
                  <w:proofErr w:type="spellEnd"/>
                  <w:r w:rsidR="00C20F08">
                    <w:rPr>
                      <w:sz w:val="24"/>
                      <w:szCs w:val="24"/>
                    </w:rPr>
                    <w:t xml:space="preserve"> on 601.</w:t>
                  </w:r>
                  <w:r w:rsidR="00A40677">
                    <w:rPr>
                      <w:sz w:val="24"/>
                      <w:szCs w:val="24"/>
                    </w:rPr>
                    <w:t xml:space="preserve"> With a 3500 </w:t>
                  </w:r>
                  <w:proofErr w:type="spellStart"/>
                  <w:r w:rsidR="00A40677">
                    <w:rPr>
                      <w:sz w:val="24"/>
                      <w:szCs w:val="24"/>
                    </w:rPr>
                    <w:t>bbl</w:t>
                  </w:r>
                  <w:proofErr w:type="spellEnd"/>
                  <w:r w:rsidR="00A40677">
                    <w:rPr>
                      <w:sz w:val="24"/>
                      <w:szCs w:val="24"/>
                    </w:rPr>
                    <w:t xml:space="preserve"> mud system</w:t>
                  </w:r>
                  <w:r w:rsidR="005E0805">
                    <w:rPr>
                      <w:sz w:val="24"/>
                      <w:szCs w:val="24"/>
                    </w:rPr>
                    <w:t xml:space="preserve"> and 3 </w:t>
                  </w:r>
                  <w:proofErr w:type="spellStart"/>
                  <w:r w:rsidR="005E0805">
                    <w:rPr>
                      <w:sz w:val="24"/>
                      <w:szCs w:val="24"/>
                    </w:rPr>
                    <w:t>quintplex</w:t>
                  </w:r>
                  <w:proofErr w:type="spellEnd"/>
                  <w:r w:rsidR="005E0805">
                    <w:rPr>
                      <w:sz w:val="24"/>
                      <w:szCs w:val="24"/>
                    </w:rPr>
                    <w:t xml:space="preserve"> pumps</w:t>
                  </w:r>
                  <w:r w:rsidR="00AB2FA6">
                    <w:rPr>
                      <w:sz w:val="24"/>
                      <w:szCs w:val="24"/>
                    </w:rPr>
                    <w:t>,</w:t>
                  </w:r>
                  <w:r w:rsidR="00A40677">
                    <w:rPr>
                      <w:sz w:val="24"/>
                      <w:szCs w:val="24"/>
                    </w:rPr>
                    <w:t xml:space="preserve"> it was a welcome challenge </w:t>
                  </w:r>
                  <w:r w:rsidR="005E0805">
                    <w:rPr>
                      <w:sz w:val="24"/>
                      <w:szCs w:val="24"/>
                    </w:rPr>
                    <w:t xml:space="preserve">as a </w:t>
                  </w:r>
                  <w:proofErr w:type="spellStart"/>
                  <w:r w:rsidR="005E0805">
                    <w:rPr>
                      <w:sz w:val="24"/>
                      <w:szCs w:val="24"/>
                    </w:rPr>
                    <w:t>derrickhand</w:t>
                  </w:r>
                  <w:proofErr w:type="spellEnd"/>
                  <w:r w:rsidR="005E0805">
                    <w:rPr>
                      <w:sz w:val="24"/>
                      <w:szCs w:val="24"/>
                    </w:rPr>
                    <w:t>.</w:t>
                  </w:r>
                  <w:r w:rsidR="00211A3C">
                    <w:rPr>
                      <w:sz w:val="24"/>
                      <w:szCs w:val="24"/>
                    </w:rPr>
                    <w:t xml:space="preserve"> The average program had us drilling 10,800 feet in 28 days.</w:t>
                  </w:r>
                  <w:r w:rsidR="005E0805">
                    <w:rPr>
                      <w:sz w:val="24"/>
                      <w:szCs w:val="24"/>
                    </w:rPr>
                    <w:t xml:space="preserve"> After a few hitches, </w:t>
                  </w:r>
                  <w:r w:rsidR="005E0805">
                    <w:rPr>
                      <w:sz w:val="24"/>
                      <w:szCs w:val="24"/>
                      <w:lang w:val="en-CA"/>
                    </w:rPr>
                    <w:t>I started working as an Assistant Driller. As an A.D, I am responsible for supervising the crew and working with them to keep the rig organized and ahead of the game plan. I assist both the rig manager and</w:t>
                  </w:r>
                  <w:r w:rsidR="00BD1C48">
                    <w:rPr>
                      <w:sz w:val="24"/>
                      <w:szCs w:val="24"/>
                      <w:lang w:val="en-CA"/>
                    </w:rPr>
                    <w:t xml:space="preserve"> driller as well as our HSE officer</w:t>
                  </w:r>
                  <w:r w:rsidR="005E0805">
                    <w:rPr>
                      <w:sz w:val="24"/>
                      <w:szCs w:val="24"/>
                      <w:lang w:val="en-CA"/>
                    </w:rPr>
                    <w:t xml:space="preserve"> to ensure the rig is running </w:t>
                  </w:r>
                  <w:r w:rsidR="00BD1C48">
                    <w:rPr>
                      <w:sz w:val="24"/>
                      <w:szCs w:val="24"/>
                      <w:lang w:val="en-CA"/>
                    </w:rPr>
                    <w:t>safely and ahead of schedule. Also as an A.D I am responsible for the crew’s safety paperwork for each tour. This includes Permit to work, Time out for Safety, and Stop Cards. It’s my job to set a good example when it comes</w:t>
                  </w:r>
                  <w:r w:rsidR="00211A3C">
                    <w:rPr>
                      <w:sz w:val="24"/>
                      <w:szCs w:val="24"/>
                      <w:lang w:val="en-CA"/>
                    </w:rPr>
                    <w:t xml:space="preserve"> to safety</w:t>
                  </w:r>
                  <w:r w:rsidR="00D676A4">
                    <w:rPr>
                      <w:sz w:val="24"/>
                      <w:szCs w:val="24"/>
                      <w:lang w:val="en-CA"/>
                    </w:rPr>
                    <w:t xml:space="preserve"> and teach the hands that safety comes first</w:t>
                  </w:r>
                  <w:r w:rsidR="00BD1C48">
                    <w:rPr>
                      <w:sz w:val="24"/>
                      <w:szCs w:val="24"/>
                      <w:lang w:val="en-CA"/>
                    </w:rPr>
                    <w:t xml:space="preserve">. </w:t>
                  </w:r>
                  <w:r w:rsidR="00AB2FA6">
                    <w:rPr>
                      <w:sz w:val="24"/>
                      <w:szCs w:val="24"/>
                      <w:lang w:val="en-CA"/>
                    </w:rPr>
                    <w:t>I have filled in on the</w:t>
                  </w:r>
                  <w:r w:rsidR="00BD1C48">
                    <w:rPr>
                      <w:sz w:val="24"/>
                      <w:szCs w:val="24"/>
                      <w:lang w:val="en-CA"/>
                    </w:rPr>
                    <w:t xml:space="preserve"> 3</w:t>
                  </w:r>
                  <w:r w:rsidR="00AB2FA6">
                    <w:rPr>
                      <w:sz w:val="24"/>
                      <w:szCs w:val="24"/>
                      <w:lang w:val="en-CA"/>
                    </w:rPr>
                    <w:t xml:space="preserve"> other</w:t>
                  </w:r>
                  <w:r w:rsidR="00BD1C48">
                    <w:rPr>
                      <w:sz w:val="24"/>
                      <w:szCs w:val="24"/>
                      <w:lang w:val="en-CA"/>
                    </w:rPr>
                    <w:t xml:space="preserve"> rigs (126,127,128) TDI has in Saudi Arabia as well. I am in good physical shape and enjoy the challenge of working in extreme temperatures </w:t>
                  </w:r>
                  <w:r w:rsidR="00211A3C">
                    <w:rPr>
                      <w:sz w:val="24"/>
                      <w:szCs w:val="24"/>
                      <w:lang w:val="en-CA"/>
                    </w:rPr>
                    <w:t>with people from all over the world.</w:t>
                  </w:r>
                </w:p>
                <w:p w:rsidR="004A2E2C" w:rsidRDefault="00E1162C" w:rsidP="00D01EE3">
                  <w:pPr>
                    <w:pStyle w:val="Heading2"/>
                  </w:pPr>
                  <w:r>
                    <w:t>References</w:t>
                  </w:r>
                </w:p>
                <w:p w:rsidR="00D01EE3" w:rsidRPr="00AB2986" w:rsidRDefault="00AB2986" w:rsidP="00AB2986">
                  <w:pPr>
                    <w:tabs>
                      <w:tab w:val="left" w:pos="1605"/>
                      <w:tab w:val="center" w:pos="3096"/>
                    </w:tabs>
                    <w:rPr>
                      <w:sz w:val="24"/>
                      <w:szCs w:val="24"/>
                    </w:rPr>
                  </w:pPr>
                  <w:r w:rsidRPr="00AB2986">
                    <w:rPr>
                      <w:sz w:val="24"/>
                      <w:szCs w:val="24"/>
                    </w:rPr>
                    <w:t>Har</w:t>
                  </w:r>
                  <w:r w:rsidR="004A2E2C" w:rsidRPr="00AB2986">
                    <w:rPr>
                      <w:sz w:val="24"/>
                      <w:szCs w:val="24"/>
                    </w:rPr>
                    <w:t xml:space="preserve">land Senkoe (RIG MANAGER)- </w:t>
                  </w:r>
                  <w:hyperlink r:id="rId10" w:history="1">
                    <w:r w:rsidRPr="00AB2986">
                      <w:rPr>
                        <w:rStyle w:val="Hyperlink"/>
                        <w:sz w:val="24"/>
                        <w:szCs w:val="24"/>
                      </w:rPr>
                      <w:t>hsenkoe@me.com</w:t>
                    </w:r>
                  </w:hyperlink>
                </w:p>
                <w:p w:rsidR="00AB2986" w:rsidRPr="004A2E2C" w:rsidRDefault="00AB2986" w:rsidP="00AB2986">
                  <w:pPr>
                    <w:tabs>
                      <w:tab w:val="left" w:pos="1605"/>
                      <w:tab w:val="center" w:pos="3096"/>
                    </w:tabs>
                  </w:pPr>
                  <w:proofErr w:type="spellStart"/>
                  <w:r w:rsidRPr="00AB2986">
                    <w:rPr>
                      <w:sz w:val="24"/>
                      <w:szCs w:val="24"/>
                    </w:rPr>
                    <w:t>Akshay</w:t>
                  </w:r>
                  <w:proofErr w:type="spellEnd"/>
                  <w:r w:rsidRPr="00AB2986">
                    <w:rPr>
                      <w:sz w:val="24"/>
                      <w:szCs w:val="24"/>
                    </w:rPr>
                    <w:t xml:space="preserve"> Yadav (Driller)- aksh.kumar1502@gmail.com</w:t>
                  </w:r>
                </w:p>
              </w:tc>
            </w:tr>
            <w:tr w:rsidR="00C420C8" w:rsidTr="00D84457">
              <w:trPr>
                <w:trHeight w:val="3672"/>
              </w:trPr>
              <w:tc>
                <w:tcPr>
                  <w:tcW w:w="691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B7036C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1A3972701BD14B599D71D52C7665D86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p w:rsidR="00C420C8" w:rsidRDefault="00BC4269" w:rsidP="00BC4269">
                  <w:pPr>
                    <w:pStyle w:val="Heading4"/>
                    <w:jc w:val="both"/>
                  </w:pPr>
                  <w:r>
                    <w:t>Iadc Well control</w:t>
                  </w:r>
                </w:p>
                <w:p w:rsidR="00BC4269" w:rsidRPr="0043426C" w:rsidRDefault="00BC4269" w:rsidP="00BC4269">
                  <w:pPr>
                    <w:pStyle w:val="Heading4"/>
                    <w:jc w:val="both"/>
                  </w:pPr>
                  <w:r>
                    <w:t>h2s, first aid cpr</w:t>
                  </w:r>
                  <w:r w:rsidR="00D01EE3">
                    <w:t>, conf. space, fall arrest</w:t>
                  </w:r>
                </w:p>
                <w:p w:rsidR="00C420C8" w:rsidRPr="005152F2" w:rsidRDefault="00C420C8" w:rsidP="007B2F5C">
                  <w:pPr>
                    <w:pStyle w:val="Heading5"/>
                  </w:pPr>
                </w:p>
                <w:p w:rsidR="00C420C8" w:rsidRDefault="00C420C8" w:rsidP="007B2F5C"/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E00967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075" w:right="1151" w:bottom="2302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6C" w:rsidRDefault="00B7036C" w:rsidP="003856C9">
      <w:pPr>
        <w:spacing w:after="0" w:line="240" w:lineRule="auto"/>
      </w:pPr>
      <w:r>
        <w:separator/>
      </w:r>
    </w:p>
  </w:endnote>
  <w:endnote w:type="continuationSeparator" w:id="0">
    <w:p w:rsidR="00B7036C" w:rsidRDefault="00B7036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3E88E4D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5076BA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23DEE5A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6C" w:rsidRDefault="00B7036C" w:rsidP="003856C9">
      <w:pPr>
        <w:spacing w:after="0" w:line="240" w:lineRule="auto"/>
      </w:pPr>
      <w:r>
        <w:separator/>
      </w:r>
    </w:p>
  </w:footnote>
  <w:footnote w:type="continuationSeparator" w:id="0">
    <w:p w:rsidR="00B7036C" w:rsidRDefault="00B7036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E010389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6E30A5A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3756"/>
    <w:multiLevelType w:val="hybridMultilevel"/>
    <w:tmpl w:val="15B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90"/>
    <w:rsid w:val="00052BE1"/>
    <w:rsid w:val="0007412A"/>
    <w:rsid w:val="000B5C81"/>
    <w:rsid w:val="0010199E"/>
    <w:rsid w:val="0010257B"/>
    <w:rsid w:val="001503AC"/>
    <w:rsid w:val="00173392"/>
    <w:rsid w:val="001765FE"/>
    <w:rsid w:val="0019561F"/>
    <w:rsid w:val="001B32D2"/>
    <w:rsid w:val="001F3758"/>
    <w:rsid w:val="00200751"/>
    <w:rsid w:val="00211A3C"/>
    <w:rsid w:val="002200E9"/>
    <w:rsid w:val="00283B81"/>
    <w:rsid w:val="00293B83"/>
    <w:rsid w:val="002A3621"/>
    <w:rsid w:val="002A4C3B"/>
    <w:rsid w:val="002B3890"/>
    <w:rsid w:val="002B7747"/>
    <w:rsid w:val="002C77B9"/>
    <w:rsid w:val="002D24FC"/>
    <w:rsid w:val="002F485A"/>
    <w:rsid w:val="003053D9"/>
    <w:rsid w:val="0032097F"/>
    <w:rsid w:val="0035001A"/>
    <w:rsid w:val="003856C9"/>
    <w:rsid w:val="00396369"/>
    <w:rsid w:val="003A3EBF"/>
    <w:rsid w:val="003F4D31"/>
    <w:rsid w:val="003F5FDB"/>
    <w:rsid w:val="00405928"/>
    <w:rsid w:val="0043426C"/>
    <w:rsid w:val="00441EB9"/>
    <w:rsid w:val="00463463"/>
    <w:rsid w:val="00473EF8"/>
    <w:rsid w:val="004760E5"/>
    <w:rsid w:val="004A2E2C"/>
    <w:rsid w:val="004D22BB"/>
    <w:rsid w:val="005076BA"/>
    <w:rsid w:val="005152F2"/>
    <w:rsid w:val="005246B9"/>
    <w:rsid w:val="00534E4E"/>
    <w:rsid w:val="0054368E"/>
    <w:rsid w:val="00551D35"/>
    <w:rsid w:val="005562D4"/>
    <w:rsid w:val="00557019"/>
    <w:rsid w:val="005674AC"/>
    <w:rsid w:val="00580925"/>
    <w:rsid w:val="00582C37"/>
    <w:rsid w:val="005A1E51"/>
    <w:rsid w:val="005A7E57"/>
    <w:rsid w:val="005E0805"/>
    <w:rsid w:val="005F6BF4"/>
    <w:rsid w:val="00616FF4"/>
    <w:rsid w:val="00684F3A"/>
    <w:rsid w:val="006A3CE7"/>
    <w:rsid w:val="006E18A1"/>
    <w:rsid w:val="006E5044"/>
    <w:rsid w:val="006F07B3"/>
    <w:rsid w:val="006F5990"/>
    <w:rsid w:val="007010CE"/>
    <w:rsid w:val="00717EF1"/>
    <w:rsid w:val="00743379"/>
    <w:rsid w:val="00747550"/>
    <w:rsid w:val="007562D9"/>
    <w:rsid w:val="007803B7"/>
    <w:rsid w:val="007A4F75"/>
    <w:rsid w:val="007A7C08"/>
    <w:rsid w:val="007B2F5C"/>
    <w:rsid w:val="007C5F05"/>
    <w:rsid w:val="00825ED8"/>
    <w:rsid w:val="00832043"/>
    <w:rsid w:val="00832F81"/>
    <w:rsid w:val="00841714"/>
    <w:rsid w:val="008501C7"/>
    <w:rsid w:val="008B0A87"/>
    <w:rsid w:val="008C7CA2"/>
    <w:rsid w:val="008F6337"/>
    <w:rsid w:val="00914DAF"/>
    <w:rsid w:val="0093286E"/>
    <w:rsid w:val="009D1627"/>
    <w:rsid w:val="00A1212A"/>
    <w:rsid w:val="00A40677"/>
    <w:rsid w:val="00A42F91"/>
    <w:rsid w:val="00A93186"/>
    <w:rsid w:val="00AB2986"/>
    <w:rsid w:val="00AB2FA6"/>
    <w:rsid w:val="00AF1258"/>
    <w:rsid w:val="00B01E52"/>
    <w:rsid w:val="00B550FC"/>
    <w:rsid w:val="00B629A1"/>
    <w:rsid w:val="00B7036C"/>
    <w:rsid w:val="00B85871"/>
    <w:rsid w:val="00B93310"/>
    <w:rsid w:val="00BB3B21"/>
    <w:rsid w:val="00BC1F18"/>
    <w:rsid w:val="00BC4269"/>
    <w:rsid w:val="00BD1C48"/>
    <w:rsid w:val="00BD2E58"/>
    <w:rsid w:val="00BD7DFE"/>
    <w:rsid w:val="00BF6BAB"/>
    <w:rsid w:val="00C007A5"/>
    <w:rsid w:val="00C20F08"/>
    <w:rsid w:val="00C420C8"/>
    <w:rsid w:val="00C4403A"/>
    <w:rsid w:val="00CD3F56"/>
    <w:rsid w:val="00CE6306"/>
    <w:rsid w:val="00D01EE3"/>
    <w:rsid w:val="00D11C4D"/>
    <w:rsid w:val="00D365F2"/>
    <w:rsid w:val="00D5067A"/>
    <w:rsid w:val="00D676A4"/>
    <w:rsid w:val="00D84457"/>
    <w:rsid w:val="00DC0F74"/>
    <w:rsid w:val="00DC79BB"/>
    <w:rsid w:val="00DF0A0F"/>
    <w:rsid w:val="00E00967"/>
    <w:rsid w:val="00E1162C"/>
    <w:rsid w:val="00E34D58"/>
    <w:rsid w:val="00E41328"/>
    <w:rsid w:val="00E941EF"/>
    <w:rsid w:val="00EB1C1B"/>
    <w:rsid w:val="00F041A1"/>
    <w:rsid w:val="00F077AE"/>
    <w:rsid w:val="00F14687"/>
    <w:rsid w:val="00F56435"/>
    <w:rsid w:val="00F91A9C"/>
    <w:rsid w:val="00F927F0"/>
    <w:rsid w:val="00FA07AA"/>
    <w:rsid w:val="00FB0A17"/>
    <w:rsid w:val="00FB5051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9F63E"/>
  <w15:chartTrackingRefBased/>
  <w15:docId w15:val="{8635B662-4494-444E-BA71-E77E7C16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Mention">
    <w:name w:val="Mention"/>
    <w:basedOn w:val="DefaultParagraphFont"/>
    <w:uiPriority w:val="99"/>
    <w:semiHidden/>
    <w:unhideWhenUsed/>
    <w:rsid w:val="00AB298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senkoe@m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CE326822D4413383D05C2E167C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F014-B3D9-40B1-9B05-A1F7B1D184F5}"/>
      </w:docPartPr>
      <w:docPartBody>
        <w:p w:rsidR="004B406E" w:rsidRDefault="00B72F88">
          <w:pPr>
            <w:pStyle w:val="6CCE326822D4413383D05C2E167CF247"/>
          </w:pPr>
          <w:r w:rsidRPr="005152F2">
            <w:t>Experience</w:t>
          </w:r>
        </w:p>
      </w:docPartBody>
    </w:docPart>
    <w:docPart>
      <w:docPartPr>
        <w:name w:val="1A3972701BD14B599D71D52C7665D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EA48-907E-44BD-9135-D53F8B3B2FD6}"/>
      </w:docPartPr>
      <w:docPartBody>
        <w:p w:rsidR="004B406E" w:rsidRDefault="00B72F88">
          <w:pPr>
            <w:pStyle w:val="1A3972701BD14B599D71D52C7665D864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8"/>
    <w:rsid w:val="00252D35"/>
    <w:rsid w:val="004B406E"/>
    <w:rsid w:val="007740CA"/>
    <w:rsid w:val="007E17EF"/>
    <w:rsid w:val="00B257CA"/>
    <w:rsid w:val="00B72F88"/>
    <w:rsid w:val="00B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0EE7321DF442F8AC51DE26D6103633">
    <w:name w:val="E60EE7321DF442F8AC51DE26D6103633"/>
  </w:style>
  <w:style w:type="paragraph" w:customStyle="1" w:styleId="90D38F9F137A4BB0A7B55470E136A430">
    <w:name w:val="90D38F9F137A4BB0A7B55470E136A430"/>
  </w:style>
  <w:style w:type="paragraph" w:customStyle="1" w:styleId="C0FD260A64D3492DAD27AB046FE914E8">
    <w:name w:val="C0FD260A64D3492DAD27AB046FE914E8"/>
  </w:style>
  <w:style w:type="paragraph" w:customStyle="1" w:styleId="7494ED245A1E466DB39193FC1B55C58F">
    <w:name w:val="7494ED245A1E466DB39193FC1B55C58F"/>
  </w:style>
  <w:style w:type="paragraph" w:customStyle="1" w:styleId="45E4DE7634EA4B87B9606BED1935F940">
    <w:name w:val="45E4DE7634EA4B87B9606BED1935F940"/>
  </w:style>
  <w:style w:type="paragraph" w:customStyle="1" w:styleId="EDDDEB78593D45BEA5A58FAE50366CD6">
    <w:name w:val="EDDDEB78593D45BEA5A58FAE50366CD6"/>
  </w:style>
  <w:style w:type="paragraph" w:customStyle="1" w:styleId="8673A9729B864441869124567D3D2369">
    <w:name w:val="8673A9729B864441869124567D3D2369"/>
  </w:style>
  <w:style w:type="paragraph" w:customStyle="1" w:styleId="ACA306F38C08463581FBC0AA5FF39641">
    <w:name w:val="ACA306F38C08463581FBC0AA5FF39641"/>
  </w:style>
  <w:style w:type="paragraph" w:customStyle="1" w:styleId="FC4B073170C145B2BB8014C7EE433D2F">
    <w:name w:val="FC4B073170C145B2BB8014C7EE433D2F"/>
  </w:style>
  <w:style w:type="paragraph" w:customStyle="1" w:styleId="6CCE326822D4413383D05C2E167CF247">
    <w:name w:val="6CCE326822D4413383D05C2E167CF247"/>
  </w:style>
  <w:style w:type="paragraph" w:customStyle="1" w:styleId="7F1FEBD4053145F4810DA4397ED78E93">
    <w:name w:val="7F1FEBD4053145F4810DA4397ED78E93"/>
  </w:style>
  <w:style w:type="paragraph" w:customStyle="1" w:styleId="ABDAADF39A4E4B86AAB601C56D1043BD">
    <w:name w:val="ABDAADF39A4E4B86AAB601C56D1043BD"/>
  </w:style>
  <w:style w:type="paragraph" w:customStyle="1" w:styleId="83CC9ED2C2684336B6613776477FEF85">
    <w:name w:val="83CC9ED2C2684336B6613776477FEF85"/>
  </w:style>
  <w:style w:type="paragraph" w:customStyle="1" w:styleId="B29C490BA2A54B9DAD1E5B9700ABC2F8">
    <w:name w:val="B29C490BA2A54B9DAD1E5B9700ABC2F8"/>
  </w:style>
  <w:style w:type="paragraph" w:customStyle="1" w:styleId="8632BE8C7F8A42A2BDFD9CFEEC45E3A6">
    <w:name w:val="8632BE8C7F8A42A2BDFD9CFEEC45E3A6"/>
  </w:style>
  <w:style w:type="paragraph" w:customStyle="1" w:styleId="14C7513899934094937BC5D71CEAC2A2">
    <w:name w:val="14C7513899934094937BC5D71CEAC2A2"/>
  </w:style>
  <w:style w:type="paragraph" w:customStyle="1" w:styleId="E914D7860CAA4B6592608538E7DED3E4">
    <w:name w:val="E914D7860CAA4B6592608538E7DED3E4"/>
  </w:style>
  <w:style w:type="paragraph" w:customStyle="1" w:styleId="79559ABF5CB248DFBC114BCA18B2EDBC">
    <w:name w:val="79559ABF5CB248DFBC114BCA18B2EDBC"/>
  </w:style>
  <w:style w:type="paragraph" w:customStyle="1" w:styleId="1A3972701BD14B599D71D52C7665D864">
    <w:name w:val="1A3972701BD14B599D71D52C7665D864"/>
  </w:style>
  <w:style w:type="paragraph" w:customStyle="1" w:styleId="D3B1545A73984DE790E1F233D6C42832">
    <w:name w:val="D3B1545A73984DE790E1F233D6C42832"/>
  </w:style>
  <w:style w:type="paragraph" w:customStyle="1" w:styleId="F6B4E48BED494551A24591C53B3947FA">
    <w:name w:val="F6B4E48BED494551A24591C53B3947FA"/>
  </w:style>
  <w:style w:type="paragraph" w:customStyle="1" w:styleId="26F4ECCAB3F2498BB9AC831202775E77">
    <w:name w:val="26F4ECCAB3F2498BB9AC831202775E77"/>
  </w:style>
  <w:style w:type="paragraph" w:customStyle="1" w:styleId="CBBC87B8376346E78CA054082DA7524C">
    <w:name w:val="CBBC87B8376346E78CA054082DA7524C"/>
  </w:style>
  <w:style w:type="paragraph" w:customStyle="1" w:styleId="D6381B6F02BA49588D736B9E7F27F7C4">
    <w:name w:val="D6381B6F02BA49588D736B9E7F27F7C4"/>
  </w:style>
  <w:style w:type="paragraph" w:customStyle="1" w:styleId="2918A6C2F2104252880E845D873CDB48">
    <w:name w:val="2918A6C2F2104252880E845D873CDB48"/>
    <w:rsid w:val="007E17EF"/>
    <w:rPr>
      <w:lang w:val="en-US" w:eastAsia="en-US"/>
    </w:rPr>
  </w:style>
  <w:style w:type="paragraph" w:customStyle="1" w:styleId="5926A985301040FE83637D5342CC4781">
    <w:name w:val="5926A985301040FE83637D5342CC4781"/>
    <w:rsid w:val="007E17E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4594A53D-8D0E-4C56-BBDC-5F8B92177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962EF-68B6-4C82-BB14-FB7289474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3CCF-E2A2-4B9A-8B19-57F1418A87A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MOO.dotx</Template>
  <TotalTime>43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Thomas</cp:lastModifiedBy>
  <cp:revision>7</cp:revision>
  <cp:lastPrinted>2017-06-26T19:26:00Z</cp:lastPrinted>
  <dcterms:created xsi:type="dcterms:W3CDTF">2017-06-26T18:40:00Z</dcterms:created>
  <dcterms:modified xsi:type="dcterms:W3CDTF">2017-06-26T19:31:00Z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